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3"/>
        <w:tblW w:w="10532" w:type="dxa"/>
        <w:tblLook w:val="0000"/>
      </w:tblPr>
      <w:tblGrid>
        <w:gridCol w:w="4761"/>
        <w:gridCol w:w="1182"/>
        <w:gridCol w:w="4589"/>
      </w:tblGrid>
      <w:tr w:rsidR="00B11269" w:rsidRPr="008B43D5" w:rsidTr="00B11269">
        <w:trPr>
          <w:trHeight w:val="6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11269" w:rsidRPr="008B43D5" w:rsidRDefault="00B11269" w:rsidP="00B11269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nil"/>
            </w:tcBorders>
          </w:tcPr>
          <w:p w:rsidR="00B11269" w:rsidRPr="008B43D5" w:rsidRDefault="00427238" w:rsidP="00B11269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  <w:r w:rsidRPr="0042723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.8pt;margin-top:-64.35pt;width:48pt;height:55.75pt;z-index:-251657216;mso-position-horizontal-relative:page;mso-position-vertical-relative:text" wrapcoords="-338 0 -338 16346 0 19265 8100 21016 10125 21016 11475 21016 12150 21016 20925 18973 21262 18681 21600 15762 21600 0 -338 0" fillcolor="window">
                  <v:imagedata r:id="rId8" o:title=""/>
                  <w10:wrap type="tight" anchorx="page"/>
                </v:shape>
                <o:OLEObject Type="Embed" ProgID="Word.Picture.8" ShapeID="_x0000_s1030" DrawAspect="Content" ObjectID="_1556613217" r:id="rId9"/>
              </w:pic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1269" w:rsidRPr="008B43D5" w:rsidRDefault="00B11269" w:rsidP="00B11269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</w:p>
        </w:tc>
      </w:tr>
      <w:tr w:rsidR="00B11269" w:rsidTr="00B11269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11269" w:rsidRDefault="00B11269" w:rsidP="00B11269">
            <w:pPr>
              <w:pStyle w:val="1"/>
              <w:rPr>
                <w:b/>
                <w:bCs/>
                <w:spacing w:val="20"/>
                <w:sz w:val="28"/>
                <w:szCs w:val="28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УПРАВЛЕНИЕ ПО ФИЗИЧЕСКОЙ КУЛЬТУРЕ  </w:t>
            </w:r>
            <w:r>
              <w:rPr>
                <w:b/>
                <w:bCs/>
                <w:spacing w:val="20"/>
                <w:sz w:val="28"/>
                <w:szCs w:val="28"/>
              </w:rPr>
              <w:t>И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 СПОРТУ</w:t>
            </w:r>
            <w:r w:rsidRPr="002D40B9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B11269" w:rsidRPr="00AA74FD" w:rsidRDefault="00B11269" w:rsidP="00B11269">
            <w:pPr>
              <w:pStyle w:val="1"/>
              <w:rPr>
                <w:b/>
                <w:bCs/>
                <w:spacing w:val="20"/>
                <w:sz w:val="28"/>
                <w:szCs w:val="28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АДМИНИСТРАЦИИ</w:t>
            </w:r>
          </w:p>
          <w:p w:rsidR="00B11269" w:rsidRPr="00AA74FD" w:rsidRDefault="00B11269" w:rsidP="00B11269">
            <w:pPr>
              <w:jc w:val="center"/>
              <w:rPr>
                <w:b/>
                <w:sz w:val="28"/>
                <w:szCs w:val="28"/>
              </w:rPr>
            </w:pPr>
            <w:r w:rsidRPr="00AA74FD">
              <w:rPr>
                <w:b/>
                <w:sz w:val="28"/>
                <w:szCs w:val="28"/>
              </w:rPr>
              <w:t>ГОРОДА ИЖЕВСКА</w:t>
            </w:r>
          </w:p>
          <w:p w:rsidR="00B11269" w:rsidRPr="004A2F43" w:rsidRDefault="00427238" w:rsidP="00B11269">
            <w:pPr>
              <w:jc w:val="center"/>
            </w:pPr>
            <w:r>
              <w:rPr>
                <w:noProof/>
              </w:rPr>
              <w:pict>
                <v:group id="_x0000_s1031" style="position:absolute;left:0;text-align:left;margin-left:8.7pt;margin-top:86.7pt;width:509.65pt;height:5.75pt;z-index:251660288;mso-position-horizontal-relative:page;mso-position-vertical-relative:page" coordsize="20000,20010">
                  <v:line id="_x0000_s1032" style="position:absolute" from="0,0" to="20000,174" strokeweight="2pt">
                    <v:stroke startarrowwidth="narrow" startarrowlength="short" endarrowwidth="narrow" endarrowlength="short"/>
                  </v:line>
                  <v:line id="_x0000_s1033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</w:p>
        </w:tc>
        <w:tc>
          <w:tcPr>
            <w:tcW w:w="1182" w:type="dxa"/>
            <w:vMerge/>
            <w:tcBorders>
              <w:left w:val="nil"/>
              <w:bottom w:val="nil"/>
              <w:right w:val="nil"/>
            </w:tcBorders>
          </w:tcPr>
          <w:p w:rsidR="00B11269" w:rsidRPr="00390B4D" w:rsidRDefault="00B11269" w:rsidP="00B11269">
            <w:pPr>
              <w:pStyle w:val="1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B11269" w:rsidRPr="00AA74FD" w:rsidRDefault="00B11269" w:rsidP="00B11269">
            <w:pPr>
              <w:pStyle w:val="1"/>
              <w:rPr>
                <w:b/>
                <w:bCs/>
                <w:spacing w:val="20"/>
                <w:sz w:val="28"/>
                <w:szCs w:val="28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ИЖ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>КАР</w:t>
            </w:r>
          </w:p>
          <w:p w:rsidR="00B11269" w:rsidRPr="00AA74FD" w:rsidRDefault="00B11269" w:rsidP="00B11269">
            <w:pPr>
              <w:pStyle w:val="1"/>
              <w:rPr>
                <w:b/>
                <w:bCs/>
                <w:spacing w:val="20"/>
                <w:sz w:val="26"/>
                <w:szCs w:val="26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АДМИНИСТРАЦИ</w:t>
            </w:r>
            <w:r>
              <w:rPr>
                <w:b/>
                <w:bCs/>
                <w:spacing w:val="20"/>
                <w:sz w:val="28"/>
                <w:szCs w:val="28"/>
              </w:rPr>
              <w:t>ЫСЬ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 МУГОР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ЛУЛЧЕБЕРЕТЪЯ</w:t>
            </w:r>
            <w:proofErr w:type="gramEnd"/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НО СПОРТЪЯ 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>КИВАЛТОННИ</w:t>
            </w:r>
          </w:p>
          <w:p w:rsidR="00B11269" w:rsidRPr="00390B4D" w:rsidRDefault="00B11269" w:rsidP="00B11269">
            <w:pPr>
              <w:pStyle w:val="1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</w:tbl>
    <w:p w:rsidR="00A33575" w:rsidRPr="00C649FD" w:rsidRDefault="00A33575">
      <w:pPr>
        <w:widowControl w:val="0"/>
        <w:jc w:val="center"/>
        <w:rPr>
          <w:sz w:val="22"/>
          <w:szCs w:val="22"/>
          <w:lang w:val="en-US"/>
        </w:rPr>
      </w:pPr>
      <w:r w:rsidRPr="00842536">
        <w:rPr>
          <w:sz w:val="22"/>
          <w:szCs w:val="22"/>
        </w:rPr>
        <w:t>4260</w:t>
      </w:r>
      <w:r w:rsidR="00AA74FD">
        <w:rPr>
          <w:sz w:val="22"/>
          <w:szCs w:val="22"/>
        </w:rPr>
        <w:t>11</w:t>
      </w:r>
      <w:r w:rsidRPr="00842536">
        <w:rPr>
          <w:sz w:val="22"/>
          <w:szCs w:val="22"/>
        </w:rPr>
        <w:t>, г</w:t>
      </w:r>
      <w:r w:rsidR="00AA74FD">
        <w:rPr>
          <w:sz w:val="22"/>
          <w:szCs w:val="22"/>
        </w:rPr>
        <w:t>. Ижевск, ул.Удмуртска</w:t>
      </w:r>
      <w:r w:rsidR="00302EA3">
        <w:rPr>
          <w:sz w:val="22"/>
          <w:szCs w:val="22"/>
        </w:rPr>
        <w:t xml:space="preserve">я, </w:t>
      </w:r>
      <w:r w:rsidR="00AA74FD">
        <w:rPr>
          <w:sz w:val="22"/>
          <w:szCs w:val="22"/>
        </w:rPr>
        <w:t>267, корп.</w:t>
      </w:r>
      <w:r w:rsidR="00AA19FC">
        <w:rPr>
          <w:sz w:val="22"/>
          <w:szCs w:val="22"/>
        </w:rPr>
        <w:t>2</w:t>
      </w:r>
      <w:r w:rsidR="00302EA3">
        <w:rPr>
          <w:sz w:val="22"/>
          <w:szCs w:val="22"/>
        </w:rPr>
        <w:t xml:space="preserve">, тел. </w:t>
      </w:r>
      <w:r w:rsidR="00302EA3" w:rsidRPr="00AA74FD">
        <w:rPr>
          <w:sz w:val="22"/>
          <w:szCs w:val="22"/>
          <w:lang w:val="en-US"/>
        </w:rPr>
        <w:t xml:space="preserve">(3412) </w:t>
      </w:r>
      <w:r w:rsidR="00C62DEE">
        <w:rPr>
          <w:sz w:val="22"/>
          <w:szCs w:val="22"/>
          <w:lang w:val="en-US"/>
        </w:rPr>
        <w:t>414-550, 414-555</w:t>
      </w:r>
      <w:r w:rsidRPr="00AA74FD">
        <w:rPr>
          <w:sz w:val="22"/>
          <w:szCs w:val="22"/>
          <w:lang w:val="en-US"/>
        </w:rPr>
        <w:br/>
        <w:t xml:space="preserve"> </w:t>
      </w:r>
      <w:r w:rsidRPr="00842536">
        <w:rPr>
          <w:sz w:val="22"/>
          <w:szCs w:val="22"/>
        </w:rPr>
        <w:t>е</w:t>
      </w:r>
      <w:r w:rsidRPr="00AA74FD">
        <w:rPr>
          <w:sz w:val="22"/>
          <w:szCs w:val="22"/>
          <w:lang w:val="en-US"/>
        </w:rPr>
        <w:t>-mail:</w:t>
      </w:r>
      <w:r w:rsidR="00302EA3" w:rsidRPr="00AA74FD">
        <w:rPr>
          <w:sz w:val="22"/>
          <w:szCs w:val="22"/>
          <w:lang w:val="en-US"/>
        </w:rPr>
        <w:t xml:space="preserve"> </w:t>
      </w:r>
      <w:r w:rsidR="00C649FD">
        <w:rPr>
          <w:sz w:val="22"/>
          <w:szCs w:val="22"/>
          <w:lang w:val="en-US"/>
        </w:rPr>
        <w:t>sport</w:t>
      </w:r>
      <w:r w:rsidR="00AA74FD">
        <w:rPr>
          <w:sz w:val="22"/>
          <w:szCs w:val="22"/>
          <w:lang w:val="en-US"/>
        </w:rPr>
        <w:t>@</w:t>
      </w:r>
      <w:r w:rsidR="0030587C">
        <w:rPr>
          <w:sz w:val="22"/>
          <w:szCs w:val="22"/>
          <w:lang w:val="en-US"/>
        </w:rPr>
        <w:t>sport.</w:t>
      </w:r>
      <w:r w:rsidR="00AA74FD">
        <w:rPr>
          <w:sz w:val="22"/>
          <w:szCs w:val="22"/>
          <w:lang w:val="en-US"/>
        </w:rPr>
        <w:t>iz</w:t>
      </w:r>
      <w:r w:rsidR="00AB7233">
        <w:rPr>
          <w:sz w:val="22"/>
          <w:szCs w:val="22"/>
          <w:lang w:val="en-US"/>
        </w:rPr>
        <w:t>h</w:t>
      </w:r>
      <w:r w:rsidRPr="00AA74FD">
        <w:rPr>
          <w:sz w:val="22"/>
          <w:szCs w:val="22"/>
          <w:lang w:val="en-US"/>
        </w:rPr>
        <w:t xml:space="preserve">.ru, </w:t>
      </w:r>
      <w:proofErr w:type="spellStart"/>
      <w:r w:rsidRPr="00AA74FD">
        <w:rPr>
          <w:sz w:val="22"/>
          <w:szCs w:val="22"/>
          <w:lang w:val="en-US"/>
        </w:rPr>
        <w:t>htt</w:t>
      </w:r>
      <w:r w:rsidRPr="00842536">
        <w:rPr>
          <w:sz w:val="22"/>
          <w:szCs w:val="22"/>
        </w:rPr>
        <w:t>р</w:t>
      </w:r>
      <w:proofErr w:type="spellEnd"/>
      <w:r w:rsidRPr="00AA74FD">
        <w:rPr>
          <w:sz w:val="22"/>
          <w:szCs w:val="22"/>
          <w:lang w:val="en-US"/>
        </w:rPr>
        <w:t>://</w:t>
      </w:r>
      <w:r w:rsidRPr="00842536">
        <w:rPr>
          <w:sz w:val="22"/>
          <w:szCs w:val="22"/>
          <w:lang w:val="en-US"/>
        </w:rPr>
        <w:t>www</w:t>
      </w:r>
      <w:r w:rsidRPr="00AA74FD">
        <w:rPr>
          <w:sz w:val="22"/>
          <w:szCs w:val="22"/>
          <w:lang w:val="en-US"/>
        </w:rPr>
        <w:t>.izh.ru</w:t>
      </w:r>
      <w:r w:rsidR="00C649FD" w:rsidRPr="00C649FD">
        <w:rPr>
          <w:sz w:val="22"/>
          <w:szCs w:val="22"/>
          <w:lang w:val="en-US"/>
        </w:rPr>
        <w:t xml:space="preserve">, </w:t>
      </w:r>
      <w:r w:rsidR="00C649FD">
        <w:rPr>
          <w:sz w:val="22"/>
          <w:szCs w:val="22"/>
          <w:lang w:val="en-US"/>
        </w:rPr>
        <w:t>www.sport.izh.ru</w:t>
      </w:r>
    </w:p>
    <w:p w:rsidR="00A33575" w:rsidRPr="00C4020E" w:rsidRDefault="00A33575">
      <w:pPr>
        <w:widowControl w:val="0"/>
        <w:jc w:val="center"/>
        <w:rPr>
          <w:lang w:val="en-US"/>
        </w:rPr>
      </w:pPr>
    </w:p>
    <w:p w:rsidR="00615BF2" w:rsidRDefault="00F23633" w:rsidP="00191286">
      <w:pPr>
        <w:widowControl w:val="0"/>
        <w:jc w:val="center"/>
        <w:rPr>
          <w:b/>
          <w:sz w:val="28"/>
          <w:szCs w:val="28"/>
        </w:rPr>
      </w:pPr>
      <w:r w:rsidRPr="00F23633">
        <w:rPr>
          <w:b/>
          <w:sz w:val="28"/>
          <w:szCs w:val="28"/>
        </w:rPr>
        <w:t>П</w:t>
      </w:r>
      <w:r w:rsidR="00475531">
        <w:rPr>
          <w:b/>
          <w:sz w:val="28"/>
          <w:szCs w:val="28"/>
        </w:rPr>
        <w:t>ресс</w:t>
      </w:r>
      <w:r w:rsidRPr="001D1F20">
        <w:rPr>
          <w:b/>
          <w:sz w:val="28"/>
          <w:szCs w:val="28"/>
        </w:rPr>
        <w:t>-</w:t>
      </w:r>
      <w:r w:rsidRPr="00F23633">
        <w:rPr>
          <w:b/>
          <w:sz w:val="28"/>
          <w:szCs w:val="28"/>
        </w:rPr>
        <w:t>релиз</w:t>
      </w:r>
    </w:p>
    <w:p w:rsidR="00667F5F" w:rsidRPr="001D1F20" w:rsidRDefault="00667F5F" w:rsidP="00191286">
      <w:pPr>
        <w:widowControl w:val="0"/>
        <w:jc w:val="center"/>
        <w:rPr>
          <w:b/>
          <w:sz w:val="28"/>
          <w:szCs w:val="28"/>
        </w:rPr>
      </w:pPr>
    </w:p>
    <w:p w:rsidR="00032D76" w:rsidRPr="00C62DEE" w:rsidRDefault="00615BF2" w:rsidP="001054A4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C62DEE">
        <w:rPr>
          <w:b/>
          <w:sz w:val="28"/>
          <w:szCs w:val="28"/>
        </w:rPr>
        <w:t>12 июня</w:t>
      </w:r>
      <w:r w:rsidRPr="00C62DEE">
        <w:rPr>
          <w:sz w:val="28"/>
          <w:szCs w:val="28"/>
        </w:rPr>
        <w:t xml:space="preserve"> </w:t>
      </w:r>
      <w:r w:rsidR="00FD7D42" w:rsidRPr="00C62DEE">
        <w:rPr>
          <w:b/>
          <w:sz w:val="28"/>
          <w:szCs w:val="28"/>
        </w:rPr>
        <w:t>201</w:t>
      </w:r>
      <w:r w:rsidR="006C3495">
        <w:rPr>
          <w:b/>
          <w:sz w:val="28"/>
          <w:szCs w:val="28"/>
        </w:rPr>
        <w:t>7</w:t>
      </w:r>
      <w:r w:rsidRPr="00C62DEE">
        <w:rPr>
          <w:b/>
          <w:sz w:val="28"/>
          <w:szCs w:val="28"/>
        </w:rPr>
        <w:t xml:space="preserve"> года</w:t>
      </w:r>
      <w:r w:rsidRPr="00C62DEE">
        <w:rPr>
          <w:sz w:val="28"/>
          <w:szCs w:val="28"/>
        </w:rPr>
        <w:t xml:space="preserve"> в</w:t>
      </w:r>
      <w:r w:rsidR="00BE1A2C" w:rsidRPr="00C62DEE">
        <w:rPr>
          <w:sz w:val="28"/>
          <w:szCs w:val="28"/>
        </w:rPr>
        <w:t xml:space="preserve"> рамках празднования Дня города</w:t>
      </w:r>
      <w:r w:rsidR="00613B41">
        <w:rPr>
          <w:sz w:val="28"/>
          <w:szCs w:val="28"/>
        </w:rPr>
        <w:t xml:space="preserve"> Ижевска</w:t>
      </w:r>
      <w:r w:rsidRPr="00C62DEE">
        <w:rPr>
          <w:sz w:val="28"/>
          <w:szCs w:val="28"/>
        </w:rPr>
        <w:t xml:space="preserve"> </w:t>
      </w:r>
      <w:r w:rsidR="00B11269">
        <w:rPr>
          <w:sz w:val="28"/>
          <w:szCs w:val="28"/>
        </w:rPr>
        <w:t>состоится</w:t>
      </w:r>
      <w:r w:rsidRPr="00C62DEE">
        <w:rPr>
          <w:sz w:val="28"/>
          <w:szCs w:val="28"/>
        </w:rPr>
        <w:t xml:space="preserve"> </w:t>
      </w:r>
      <w:r w:rsidR="00B11269" w:rsidRPr="00DB614D">
        <w:rPr>
          <w:b/>
          <w:sz w:val="28"/>
          <w:szCs w:val="28"/>
          <w:lang w:val="en-US"/>
        </w:rPr>
        <w:t>VI</w:t>
      </w:r>
      <w:r w:rsidR="008A3DBF" w:rsidRPr="00DB614D">
        <w:rPr>
          <w:b/>
          <w:sz w:val="28"/>
          <w:szCs w:val="28"/>
          <w:lang w:val="en-US"/>
        </w:rPr>
        <w:t>I</w:t>
      </w:r>
      <w:r w:rsidR="008A3DBF">
        <w:rPr>
          <w:b/>
          <w:sz w:val="28"/>
          <w:szCs w:val="28"/>
        </w:rPr>
        <w:t xml:space="preserve"> </w:t>
      </w:r>
      <w:r w:rsidR="00B11269">
        <w:rPr>
          <w:sz w:val="28"/>
          <w:szCs w:val="28"/>
        </w:rPr>
        <w:t>Т</w:t>
      </w:r>
      <w:r w:rsidRPr="00C62DEE">
        <w:rPr>
          <w:sz w:val="28"/>
          <w:szCs w:val="28"/>
        </w:rPr>
        <w:t xml:space="preserve">радиционный </w:t>
      </w:r>
      <w:r w:rsidR="0070618E" w:rsidRPr="00C62DEE">
        <w:rPr>
          <w:sz w:val="28"/>
          <w:szCs w:val="28"/>
        </w:rPr>
        <w:t>Ижевский</w:t>
      </w:r>
      <w:r w:rsidRPr="00C62DEE">
        <w:rPr>
          <w:sz w:val="28"/>
          <w:szCs w:val="28"/>
        </w:rPr>
        <w:t xml:space="preserve"> </w:t>
      </w:r>
      <w:proofErr w:type="spellStart"/>
      <w:r w:rsidRPr="00C62DEE">
        <w:rPr>
          <w:sz w:val="28"/>
          <w:szCs w:val="28"/>
        </w:rPr>
        <w:t>велопарад</w:t>
      </w:r>
      <w:proofErr w:type="spellEnd"/>
      <w:r w:rsidR="00DB614D">
        <w:rPr>
          <w:sz w:val="28"/>
          <w:szCs w:val="28"/>
        </w:rPr>
        <w:t>.</w:t>
      </w:r>
      <w:r w:rsidR="00984660" w:rsidRPr="00C62DEE">
        <w:rPr>
          <w:sz w:val="28"/>
          <w:szCs w:val="28"/>
        </w:rPr>
        <w:t xml:space="preserve"> </w:t>
      </w:r>
      <w:r w:rsidR="00032D76">
        <w:rPr>
          <w:sz w:val="28"/>
          <w:szCs w:val="28"/>
        </w:rPr>
        <w:t>Е</w:t>
      </w:r>
      <w:r w:rsidR="00032D76" w:rsidRPr="00C62DEE">
        <w:rPr>
          <w:sz w:val="28"/>
          <w:szCs w:val="28"/>
        </w:rPr>
        <w:t xml:space="preserve">жегодно </w:t>
      </w:r>
      <w:r w:rsidR="00032D76">
        <w:rPr>
          <w:sz w:val="28"/>
          <w:szCs w:val="28"/>
        </w:rPr>
        <w:t xml:space="preserve">в </w:t>
      </w:r>
      <w:proofErr w:type="spellStart"/>
      <w:r w:rsidR="00032D76">
        <w:rPr>
          <w:sz w:val="28"/>
          <w:szCs w:val="28"/>
        </w:rPr>
        <w:t>велопараде</w:t>
      </w:r>
      <w:proofErr w:type="spellEnd"/>
      <w:r w:rsidR="00032D76">
        <w:rPr>
          <w:sz w:val="28"/>
          <w:szCs w:val="28"/>
        </w:rPr>
        <w:t xml:space="preserve"> </w:t>
      </w:r>
      <w:r w:rsidR="00032D76" w:rsidRPr="00C62DEE">
        <w:rPr>
          <w:sz w:val="28"/>
          <w:szCs w:val="28"/>
        </w:rPr>
        <w:t>принимают участие</w:t>
      </w:r>
      <w:r w:rsidR="00032D76">
        <w:rPr>
          <w:sz w:val="28"/>
          <w:szCs w:val="28"/>
        </w:rPr>
        <w:t xml:space="preserve"> б</w:t>
      </w:r>
      <w:r w:rsidR="00032D76" w:rsidRPr="00C62DEE">
        <w:rPr>
          <w:sz w:val="28"/>
          <w:szCs w:val="28"/>
        </w:rPr>
        <w:t>олее 1000</w:t>
      </w:r>
      <w:r w:rsidR="00032D76">
        <w:rPr>
          <w:sz w:val="28"/>
          <w:szCs w:val="28"/>
        </w:rPr>
        <w:t xml:space="preserve"> человек в </w:t>
      </w:r>
      <w:r w:rsidR="00032D76" w:rsidRPr="00C62DEE">
        <w:rPr>
          <w:sz w:val="28"/>
          <w:szCs w:val="28"/>
        </w:rPr>
        <w:t>возраст</w:t>
      </w:r>
      <w:r w:rsidR="00032D76">
        <w:rPr>
          <w:sz w:val="28"/>
          <w:szCs w:val="28"/>
        </w:rPr>
        <w:t>е</w:t>
      </w:r>
      <w:r w:rsidR="00032D76" w:rsidRPr="00C62DEE">
        <w:rPr>
          <w:sz w:val="28"/>
          <w:szCs w:val="28"/>
        </w:rPr>
        <w:t xml:space="preserve"> от 3 до 75 лет</w:t>
      </w:r>
      <w:r w:rsidR="00032D76">
        <w:rPr>
          <w:sz w:val="28"/>
          <w:szCs w:val="28"/>
        </w:rPr>
        <w:t xml:space="preserve">. </w:t>
      </w:r>
    </w:p>
    <w:p w:rsidR="00CC6C9D" w:rsidRDefault="00B11269" w:rsidP="00105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5BF2" w:rsidRPr="00C62DEE">
        <w:rPr>
          <w:sz w:val="28"/>
          <w:szCs w:val="28"/>
        </w:rPr>
        <w:t xml:space="preserve">егистрация </w:t>
      </w:r>
      <w:r w:rsidR="00613B41">
        <w:rPr>
          <w:sz w:val="28"/>
          <w:szCs w:val="28"/>
        </w:rPr>
        <w:t xml:space="preserve">участников </w:t>
      </w:r>
      <w:proofErr w:type="spellStart"/>
      <w:r w:rsidR="00613B41">
        <w:rPr>
          <w:sz w:val="28"/>
          <w:szCs w:val="28"/>
        </w:rPr>
        <w:t>велопарада</w:t>
      </w:r>
      <w:proofErr w:type="spellEnd"/>
      <w:r w:rsidR="00613B41">
        <w:rPr>
          <w:sz w:val="28"/>
          <w:szCs w:val="28"/>
        </w:rPr>
        <w:t xml:space="preserve"> </w:t>
      </w:r>
      <w:r w:rsidR="00B81A21">
        <w:rPr>
          <w:sz w:val="28"/>
          <w:szCs w:val="28"/>
        </w:rPr>
        <w:t>нач</w:t>
      </w:r>
      <w:r>
        <w:rPr>
          <w:sz w:val="28"/>
          <w:szCs w:val="28"/>
        </w:rPr>
        <w:t>н</w:t>
      </w:r>
      <w:r w:rsidR="00B81A21">
        <w:rPr>
          <w:sz w:val="28"/>
          <w:szCs w:val="28"/>
        </w:rPr>
        <w:t>ется</w:t>
      </w:r>
      <w:r>
        <w:rPr>
          <w:sz w:val="28"/>
          <w:szCs w:val="28"/>
        </w:rPr>
        <w:t xml:space="preserve"> в</w:t>
      </w:r>
      <w:r w:rsidR="00673B4C" w:rsidRPr="00C62DEE">
        <w:rPr>
          <w:sz w:val="28"/>
          <w:szCs w:val="28"/>
        </w:rPr>
        <w:t xml:space="preserve"> </w:t>
      </w:r>
      <w:r w:rsidR="00615BF2" w:rsidRPr="0086608B">
        <w:rPr>
          <w:b/>
          <w:sz w:val="28"/>
          <w:szCs w:val="28"/>
        </w:rPr>
        <w:t>1</w:t>
      </w:r>
      <w:r w:rsidR="00B81A21">
        <w:rPr>
          <w:b/>
          <w:sz w:val="28"/>
          <w:szCs w:val="28"/>
        </w:rPr>
        <w:t>4</w:t>
      </w:r>
      <w:r w:rsidR="00615BF2" w:rsidRPr="0086608B">
        <w:rPr>
          <w:b/>
          <w:sz w:val="28"/>
          <w:szCs w:val="28"/>
        </w:rPr>
        <w:t>.30</w:t>
      </w:r>
      <w:r w:rsidR="00613B41" w:rsidRPr="0086608B">
        <w:rPr>
          <w:b/>
          <w:sz w:val="28"/>
          <w:szCs w:val="28"/>
        </w:rPr>
        <w:t xml:space="preserve"> ч</w:t>
      </w:r>
      <w:r w:rsidR="006B05A8">
        <w:rPr>
          <w:b/>
          <w:sz w:val="28"/>
          <w:szCs w:val="28"/>
        </w:rPr>
        <w:t>асов</w:t>
      </w:r>
      <w:r w:rsidR="00613B41">
        <w:rPr>
          <w:sz w:val="28"/>
          <w:szCs w:val="28"/>
        </w:rPr>
        <w:t xml:space="preserve"> </w:t>
      </w:r>
      <w:r w:rsidR="00615BF2" w:rsidRPr="00C62DEE">
        <w:rPr>
          <w:sz w:val="28"/>
          <w:szCs w:val="28"/>
        </w:rPr>
        <w:t>на площадке ТРК «Столица</w:t>
      </w:r>
      <w:r w:rsidR="0047043C">
        <w:rPr>
          <w:sz w:val="28"/>
          <w:szCs w:val="28"/>
        </w:rPr>
        <w:t>»</w:t>
      </w:r>
      <w:r w:rsidR="0086608B">
        <w:rPr>
          <w:sz w:val="28"/>
          <w:szCs w:val="28"/>
        </w:rPr>
        <w:t xml:space="preserve"> </w:t>
      </w:r>
      <w:r w:rsidR="009E7D5F">
        <w:rPr>
          <w:sz w:val="28"/>
          <w:szCs w:val="28"/>
        </w:rPr>
        <w:t xml:space="preserve">по адресу: </w:t>
      </w:r>
      <w:proofErr w:type="gramStart"/>
      <w:r w:rsidR="009E7D5F">
        <w:rPr>
          <w:sz w:val="28"/>
          <w:szCs w:val="28"/>
        </w:rPr>
        <w:t>г</w:t>
      </w:r>
      <w:proofErr w:type="gramEnd"/>
      <w:r w:rsidR="009E7D5F">
        <w:rPr>
          <w:sz w:val="28"/>
          <w:szCs w:val="28"/>
        </w:rPr>
        <w:t xml:space="preserve">. Ижевск, ул. Автозаводская 3а, </w:t>
      </w:r>
      <w:r w:rsidR="0086608B">
        <w:rPr>
          <w:sz w:val="28"/>
          <w:szCs w:val="28"/>
        </w:rPr>
        <w:t>около лесополосы</w:t>
      </w:r>
      <w:r w:rsidR="00615BF2" w:rsidRPr="00C62DEE">
        <w:rPr>
          <w:sz w:val="28"/>
          <w:szCs w:val="28"/>
        </w:rPr>
        <w:t xml:space="preserve">. </w:t>
      </w:r>
      <w:r w:rsidR="00E26581">
        <w:rPr>
          <w:sz w:val="28"/>
          <w:szCs w:val="28"/>
        </w:rPr>
        <w:t xml:space="preserve">При регистрации каждому участнику будет вручаться лотерейный биле, шарик и наклейка. По лотерейному билету можно выиграть один из четырёх ценных призов либо главный приз велосипед. </w:t>
      </w:r>
      <w:r w:rsidR="009E7D5F">
        <w:rPr>
          <w:sz w:val="28"/>
          <w:szCs w:val="28"/>
        </w:rPr>
        <w:t xml:space="preserve">Во время регистрации до начала старта будет организованна развлекательная программа: конкурс рисунков на асфальте, конкурс костюмов, </w:t>
      </w:r>
      <w:proofErr w:type="spellStart"/>
      <w:r w:rsidR="009E7D5F">
        <w:rPr>
          <w:sz w:val="28"/>
          <w:szCs w:val="28"/>
        </w:rPr>
        <w:t>аквагрим</w:t>
      </w:r>
      <w:proofErr w:type="spellEnd"/>
      <w:r w:rsidR="009E7D5F">
        <w:rPr>
          <w:sz w:val="28"/>
          <w:szCs w:val="28"/>
        </w:rPr>
        <w:t xml:space="preserve">, спортивные конкурсы с велосипедами. </w:t>
      </w:r>
    </w:p>
    <w:p w:rsidR="00A13208" w:rsidRPr="00973B7A" w:rsidRDefault="000177F5" w:rsidP="001054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Старт </w:t>
      </w:r>
      <w:r w:rsidR="00CC6C9D" w:rsidRPr="00973B7A">
        <w:rPr>
          <w:sz w:val="28"/>
          <w:szCs w:val="28"/>
        </w:rPr>
        <w:t xml:space="preserve">от ТРК «Столица» </w:t>
      </w:r>
      <w:r w:rsidR="00A13208" w:rsidRPr="00973B7A">
        <w:rPr>
          <w:sz w:val="28"/>
          <w:szCs w:val="28"/>
        </w:rPr>
        <w:t xml:space="preserve">в </w:t>
      </w:r>
      <w:r w:rsidR="00A13208" w:rsidRPr="00973B7A">
        <w:rPr>
          <w:b/>
          <w:sz w:val="28"/>
          <w:szCs w:val="28"/>
        </w:rPr>
        <w:t>16.00 часов</w:t>
      </w:r>
      <w:r>
        <w:rPr>
          <w:sz w:val="28"/>
          <w:szCs w:val="28"/>
        </w:rPr>
        <w:t xml:space="preserve">, маршрут </w:t>
      </w:r>
      <w:r w:rsidR="00CC6C9D" w:rsidRPr="00973B7A">
        <w:rPr>
          <w:sz w:val="28"/>
          <w:szCs w:val="28"/>
        </w:rPr>
        <w:t>проед</w:t>
      </w:r>
      <w:r>
        <w:rPr>
          <w:sz w:val="28"/>
          <w:szCs w:val="28"/>
        </w:rPr>
        <w:t>ет</w:t>
      </w:r>
      <w:r w:rsidR="00CC6C9D" w:rsidRPr="00973B7A">
        <w:rPr>
          <w:sz w:val="28"/>
          <w:szCs w:val="28"/>
        </w:rPr>
        <w:t xml:space="preserve"> по улицам: </w:t>
      </w:r>
      <w:r>
        <w:rPr>
          <w:sz w:val="28"/>
          <w:szCs w:val="28"/>
        </w:rPr>
        <w:t xml:space="preserve">          </w:t>
      </w:r>
      <w:r w:rsidR="00CC6C9D" w:rsidRPr="00973B7A">
        <w:rPr>
          <w:color w:val="000000"/>
          <w:sz w:val="28"/>
          <w:szCs w:val="28"/>
          <w:shd w:val="clear" w:color="auto" w:fill="FFFFFF"/>
        </w:rPr>
        <w:t xml:space="preserve">ул. Автозаводская – ул. 10 лет Октября – ул. Пушкинская – пер. Раздельный – </w:t>
      </w:r>
      <w:r w:rsidR="008636D1">
        <w:rPr>
          <w:color w:val="000000"/>
          <w:sz w:val="28"/>
          <w:szCs w:val="28"/>
          <w:shd w:val="clear" w:color="auto" w:fill="FFFFFF"/>
        </w:rPr>
        <w:t xml:space="preserve">     </w:t>
      </w:r>
      <w:r w:rsidR="00CC6C9D" w:rsidRPr="00973B7A">
        <w:rPr>
          <w:color w:val="000000"/>
          <w:sz w:val="28"/>
          <w:szCs w:val="28"/>
          <w:shd w:val="clear" w:color="auto" w:fill="FFFFFF"/>
        </w:rPr>
        <w:t xml:space="preserve">ул. Коммунаров – ул. </w:t>
      </w:r>
      <w:proofErr w:type="spellStart"/>
      <w:r w:rsidR="00CC6C9D" w:rsidRPr="00973B7A">
        <w:rPr>
          <w:color w:val="000000"/>
          <w:sz w:val="28"/>
          <w:szCs w:val="28"/>
          <w:shd w:val="clear" w:color="auto" w:fill="FFFFFF"/>
        </w:rPr>
        <w:t>Лихвинцева</w:t>
      </w:r>
      <w:proofErr w:type="spellEnd"/>
      <w:r w:rsidR="00CC6C9D" w:rsidRPr="00973B7A">
        <w:rPr>
          <w:color w:val="000000"/>
          <w:sz w:val="28"/>
          <w:szCs w:val="28"/>
          <w:shd w:val="clear" w:color="auto" w:fill="FFFFFF"/>
        </w:rPr>
        <w:t>, финиш на Центральной площади.</w:t>
      </w:r>
      <w:r w:rsidR="00CC6C9D" w:rsidRPr="00973B7A">
        <w:rPr>
          <w:sz w:val="28"/>
          <w:szCs w:val="28"/>
        </w:rPr>
        <w:t xml:space="preserve"> </w:t>
      </w:r>
      <w:proofErr w:type="gramEnd"/>
    </w:p>
    <w:p w:rsidR="002B13FC" w:rsidRPr="002A4390" w:rsidRDefault="00576C82" w:rsidP="00105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сцене</w:t>
      </w:r>
      <w:r w:rsidR="002B13FC">
        <w:rPr>
          <w:sz w:val="28"/>
          <w:szCs w:val="28"/>
        </w:rPr>
        <w:t xml:space="preserve"> Центральной площади для участников Велопарада, прошедших </w:t>
      </w:r>
      <w:r w:rsidR="002B13FC" w:rsidRPr="002A4390">
        <w:rPr>
          <w:sz w:val="28"/>
          <w:szCs w:val="28"/>
        </w:rPr>
        <w:t>регистрацию, состоится розыгрыш ценных призов.</w:t>
      </w:r>
      <w:r w:rsidR="001503B4">
        <w:rPr>
          <w:sz w:val="28"/>
          <w:szCs w:val="28"/>
        </w:rPr>
        <w:t xml:space="preserve"> </w:t>
      </w:r>
      <w:r w:rsidR="001503B4" w:rsidRPr="00E26581">
        <w:rPr>
          <w:b/>
          <w:sz w:val="28"/>
          <w:szCs w:val="28"/>
          <w:u w:val="single"/>
        </w:rPr>
        <w:t>Главный приз велосипед.</w:t>
      </w:r>
    </w:p>
    <w:p w:rsidR="002B13FC" w:rsidRPr="002A4390" w:rsidRDefault="00E26581" w:rsidP="00105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Участие в мероприятии </w:t>
      </w:r>
      <w:r w:rsidRPr="00E26581">
        <w:rPr>
          <w:b/>
          <w:color w:val="000000"/>
          <w:sz w:val="28"/>
          <w:szCs w:val="28"/>
          <w:shd w:val="clear" w:color="auto" w:fill="FFFFFF"/>
        </w:rPr>
        <w:t>бесплатно</w:t>
      </w:r>
      <w:r>
        <w:rPr>
          <w:color w:val="000000"/>
          <w:sz w:val="28"/>
          <w:szCs w:val="28"/>
          <w:shd w:val="clear" w:color="auto" w:fill="FFFFFF"/>
        </w:rPr>
        <w:t xml:space="preserve"> для</w:t>
      </w:r>
      <w:r w:rsidR="002A4390" w:rsidRPr="002A4390">
        <w:rPr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2A4390" w:rsidRPr="002A4390">
        <w:rPr>
          <w:color w:val="000000"/>
          <w:sz w:val="28"/>
          <w:szCs w:val="28"/>
          <w:shd w:val="clear" w:color="auto" w:fill="FFFFFF"/>
        </w:rPr>
        <w:t xml:space="preserve"> желающи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2A4390" w:rsidRPr="002A4390">
        <w:rPr>
          <w:color w:val="000000"/>
          <w:sz w:val="28"/>
          <w:szCs w:val="28"/>
          <w:shd w:val="clear" w:color="auto" w:fill="FFFFFF"/>
        </w:rPr>
        <w:t>.</w:t>
      </w:r>
      <w:r w:rsidR="002B13FC" w:rsidRPr="002A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велопараде</w:t>
      </w:r>
      <w:proofErr w:type="spellEnd"/>
      <w:r>
        <w:rPr>
          <w:sz w:val="28"/>
          <w:szCs w:val="28"/>
        </w:rPr>
        <w:t xml:space="preserve"> необходимо иметь личный велосипед. </w:t>
      </w:r>
    </w:p>
    <w:p w:rsidR="00F23633" w:rsidRPr="0047043C" w:rsidRDefault="0040115C" w:rsidP="00604E48">
      <w:pPr>
        <w:pStyle w:val="ae"/>
        <w:spacing w:before="0"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47043C">
        <w:rPr>
          <w:b/>
          <w:sz w:val="28"/>
          <w:szCs w:val="28"/>
        </w:rPr>
        <w:t>Дополнительную информацию можно получить по телефону:</w:t>
      </w:r>
      <w:r w:rsidR="002663B9" w:rsidRPr="0047043C">
        <w:rPr>
          <w:b/>
          <w:sz w:val="28"/>
          <w:szCs w:val="28"/>
        </w:rPr>
        <w:t xml:space="preserve"> </w:t>
      </w:r>
      <w:r w:rsidR="00C62DEE" w:rsidRPr="0047043C">
        <w:rPr>
          <w:b/>
          <w:sz w:val="28"/>
          <w:szCs w:val="28"/>
        </w:rPr>
        <w:t>414-550, 414-555</w:t>
      </w:r>
      <w:r w:rsidR="003F7D03" w:rsidRPr="0047043C">
        <w:rPr>
          <w:b/>
          <w:sz w:val="28"/>
          <w:szCs w:val="28"/>
        </w:rPr>
        <w:t xml:space="preserve"> (Управление по физич</w:t>
      </w:r>
      <w:r w:rsidR="00C649FD" w:rsidRPr="0047043C">
        <w:rPr>
          <w:b/>
          <w:sz w:val="28"/>
          <w:szCs w:val="28"/>
        </w:rPr>
        <w:t>еской культуре и</w:t>
      </w:r>
      <w:r w:rsidR="003F7D03" w:rsidRPr="0047043C">
        <w:rPr>
          <w:b/>
          <w:sz w:val="28"/>
          <w:szCs w:val="28"/>
        </w:rPr>
        <w:t xml:space="preserve"> спорту Администрации города Ижевска)</w:t>
      </w:r>
      <w:r w:rsidR="00A200F8">
        <w:rPr>
          <w:b/>
          <w:sz w:val="28"/>
          <w:szCs w:val="28"/>
        </w:rPr>
        <w:t>.</w:t>
      </w:r>
    </w:p>
    <w:sectPr w:rsidR="00F23633" w:rsidRPr="0047043C" w:rsidSect="002663B9">
      <w:headerReference w:type="default" r:id="rId10"/>
      <w:pgSz w:w="11911" w:h="16832"/>
      <w:pgMar w:top="899" w:right="854" w:bottom="709" w:left="993" w:header="567" w:footer="567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5F" w:rsidRDefault="009E7D5F">
      <w:r>
        <w:separator/>
      </w:r>
    </w:p>
  </w:endnote>
  <w:endnote w:type="continuationSeparator" w:id="0">
    <w:p w:rsidR="009E7D5F" w:rsidRDefault="009E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5F" w:rsidRDefault="009E7D5F">
      <w:r>
        <w:separator/>
      </w:r>
    </w:p>
  </w:footnote>
  <w:footnote w:type="continuationSeparator" w:id="0">
    <w:p w:rsidR="009E7D5F" w:rsidRDefault="009E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5F" w:rsidRDefault="009E7D5F">
    <w:pPr>
      <w:pStyle w:val="a5"/>
    </w:pPr>
  </w:p>
  <w:p w:rsidR="009E7D5F" w:rsidRDefault="009E7D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9CE"/>
    <w:multiLevelType w:val="hybridMultilevel"/>
    <w:tmpl w:val="BB02B850"/>
    <w:lvl w:ilvl="0" w:tplc="E4B46F7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98868C7"/>
    <w:multiLevelType w:val="hybridMultilevel"/>
    <w:tmpl w:val="F36E59D4"/>
    <w:lvl w:ilvl="0" w:tplc="8774D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40A456D"/>
    <w:multiLevelType w:val="hybridMultilevel"/>
    <w:tmpl w:val="CF64D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C26F3"/>
    <w:multiLevelType w:val="hybridMultilevel"/>
    <w:tmpl w:val="F97215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34636F0A"/>
    <w:multiLevelType w:val="hybridMultilevel"/>
    <w:tmpl w:val="0894642A"/>
    <w:lvl w:ilvl="0" w:tplc="C96E286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40431555"/>
    <w:multiLevelType w:val="hybridMultilevel"/>
    <w:tmpl w:val="85A6A140"/>
    <w:lvl w:ilvl="0" w:tplc="35B6D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E40348"/>
    <w:multiLevelType w:val="hybridMultilevel"/>
    <w:tmpl w:val="2646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F1042"/>
    <w:multiLevelType w:val="hybridMultilevel"/>
    <w:tmpl w:val="D5F4A300"/>
    <w:lvl w:ilvl="0" w:tplc="8774D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E01E3"/>
    <w:multiLevelType w:val="hybridMultilevel"/>
    <w:tmpl w:val="26BA0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576A"/>
    <w:rsid w:val="000041DB"/>
    <w:rsid w:val="000076D4"/>
    <w:rsid w:val="00011547"/>
    <w:rsid w:val="00013059"/>
    <w:rsid w:val="00016F81"/>
    <w:rsid w:val="000177F5"/>
    <w:rsid w:val="00020300"/>
    <w:rsid w:val="000272E6"/>
    <w:rsid w:val="00032D76"/>
    <w:rsid w:val="000530BC"/>
    <w:rsid w:val="00064588"/>
    <w:rsid w:val="00074178"/>
    <w:rsid w:val="000743E8"/>
    <w:rsid w:val="00074B3B"/>
    <w:rsid w:val="00082293"/>
    <w:rsid w:val="000937B1"/>
    <w:rsid w:val="000A13FE"/>
    <w:rsid w:val="000A576A"/>
    <w:rsid w:val="000B21E5"/>
    <w:rsid w:val="00101785"/>
    <w:rsid w:val="00102767"/>
    <w:rsid w:val="00102FC9"/>
    <w:rsid w:val="00104BFC"/>
    <w:rsid w:val="001054A4"/>
    <w:rsid w:val="00110804"/>
    <w:rsid w:val="00125901"/>
    <w:rsid w:val="001304E1"/>
    <w:rsid w:val="001503B4"/>
    <w:rsid w:val="00150DE0"/>
    <w:rsid w:val="00153907"/>
    <w:rsid w:val="0015488B"/>
    <w:rsid w:val="0016270B"/>
    <w:rsid w:val="00176B7A"/>
    <w:rsid w:val="0018751C"/>
    <w:rsid w:val="00191286"/>
    <w:rsid w:val="00194DA7"/>
    <w:rsid w:val="001A039F"/>
    <w:rsid w:val="001A62FC"/>
    <w:rsid w:val="001B2437"/>
    <w:rsid w:val="001B57F6"/>
    <w:rsid w:val="001C2DC6"/>
    <w:rsid w:val="001D1F20"/>
    <w:rsid w:val="001D5EE3"/>
    <w:rsid w:val="001D6666"/>
    <w:rsid w:val="001F6092"/>
    <w:rsid w:val="00206F89"/>
    <w:rsid w:val="00212BE7"/>
    <w:rsid w:val="002303C3"/>
    <w:rsid w:val="00231500"/>
    <w:rsid w:val="00240481"/>
    <w:rsid w:val="00240BFE"/>
    <w:rsid w:val="00247FD8"/>
    <w:rsid w:val="00261BD2"/>
    <w:rsid w:val="002663B9"/>
    <w:rsid w:val="00282F3C"/>
    <w:rsid w:val="00286186"/>
    <w:rsid w:val="002A4390"/>
    <w:rsid w:val="002B13FC"/>
    <w:rsid w:val="002B2F57"/>
    <w:rsid w:val="002B5059"/>
    <w:rsid w:val="002C48BE"/>
    <w:rsid w:val="002C5985"/>
    <w:rsid w:val="002D0F6E"/>
    <w:rsid w:val="002D40B9"/>
    <w:rsid w:val="002D642E"/>
    <w:rsid w:val="002F244F"/>
    <w:rsid w:val="00301A9C"/>
    <w:rsid w:val="00302EA3"/>
    <w:rsid w:val="0030587C"/>
    <w:rsid w:val="00310BE4"/>
    <w:rsid w:val="0031358E"/>
    <w:rsid w:val="00330FA9"/>
    <w:rsid w:val="00335B45"/>
    <w:rsid w:val="00347372"/>
    <w:rsid w:val="00355A35"/>
    <w:rsid w:val="00356ED2"/>
    <w:rsid w:val="00364EB3"/>
    <w:rsid w:val="00365FC5"/>
    <w:rsid w:val="00370937"/>
    <w:rsid w:val="00375DBE"/>
    <w:rsid w:val="00390B4D"/>
    <w:rsid w:val="00396D28"/>
    <w:rsid w:val="003B0147"/>
    <w:rsid w:val="003B323F"/>
    <w:rsid w:val="003C7E4C"/>
    <w:rsid w:val="003D2C0D"/>
    <w:rsid w:val="003D5298"/>
    <w:rsid w:val="003D7B07"/>
    <w:rsid w:val="003E184E"/>
    <w:rsid w:val="003E67EA"/>
    <w:rsid w:val="003F7D03"/>
    <w:rsid w:val="0040115C"/>
    <w:rsid w:val="00427238"/>
    <w:rsid w:val="00442113"/>
    <w:rsid w:val="00446370"/>
    <w:rsid w:val="00450853"/>
    <w:rsid w:val="00452F60"/>
    <w:rsid w:val="00456311"/>
    <w:rsid w:val="004611F7"/>
    <w:rsid w:val="0047043C"/>
    <w:rsid w:val="00475531"/>
    <w:rsid w:val="004804E4"/>
    <w:rsid w:val="00494626"/>
    <w:rsid w:val="004A2F43"/>
    <w:rsid w:val="004C0199"/>
    <w:rsid w:val="004D185F"/>
    <w:rsid w:val="004D4CF9"/>
    <w:rsid w:val="004E1077"/>
    <w:rsid w:val="004E13B6"/>
    <w:rsid w:val="004E25CA"/>
    <w:rsid w:val="004E4B02"/>
    <w:rsid w:val="004F0D72"/>
    <w:rsid w:val="004F0E25"/>
    <w:rsid w:val="004F1754"/>
    <w:rsid w:val="00507719"/>
    <w:rsid w:val="00507FAD"/>
    <w:rsid w:val="00510BDE"/>
    <w:rsid w:val="00514386"/>
    <w:rsid w:val="00520CCF"/>
    <w:rsid w:val="005211C9"/>
    <w:rsid w:val="00527ECF"/>
    <w:rsid w:val="00532C28"/>
    <w:rsid w:val="00536F67"/>
    <w:rsid w:val="00544605"/>
    <w:rsid w:val="00546060"/>
    <w:rsid w:val="005500EA"/>
    <w:rsid w:val="0055508D"/>
    <w:rsid w:val="0056406C"/>
    <w:rsid w:val="00572237"/>
    <w:rsid w:val="005729DE"/>
    <w:rsid w:val="00573890"/>
    <w:rsid w:val="00576A10"/>
    <w:rsid w:val="00576C82"/>
    <w:rsid w:val="005811E5"/>
    <w:rsid w:val="00583BF6"/>
    <w:rsid w:val="005A07C6"/>
    <w:rsid w:val="005A4500"/>
    <w:rsid w:val="005A60CD"/>
    <w:rsid w:val="005B1D2A"/>
    <w:rsid w:val="005B1FC2"/>
    <w:rsid w:val="005B6F95"/>
    <w:rsid w:val="005E794B"/>
    <w:rsid w:val="006037AB"/>
    <w:rsid w:val="00604E48"/>
    <w:rsid w:val="00613B41"/>
    <w:rsid w:val="00615BF2"/>
    <w:rsid w:val="0062452E"/>
    <w:rsid w:val="00625C4C"/>
    <w:rsid w:val="006324C7"/>
    <w:rsid w:val="00633195"/>
    <w:rsid w:val="006359E3"/>
    <w:rsid w:val="00654AC9"/>
    <w:rsid w:val="00667F5F"/>
    <w:rsid w:val="00670EE7"/>
    <w:rsid w:val="00673B4C"/>
    <w:rsid w:val="006756EB"/>
    <w:rsid w:val="00683AED"/>
    <w:rsid w:val="00684806"/>
    <w:rsid w:val="006905BE"/>
    <w:rsid w:val="006B05A8"/>
    <w:rsid w:val="006B6FC5"/>
    <w:rsid w:val="006C3495"/>
    <w:rsid w:val="006C6519"/>
    <w:rsid w:val="006C67B0"/>
    <w:rsid w:val="006C7CDD"/>
    <w:rsid w:val="006D3122"/>
    <w:rsid w:val="006D3BD5"/>
    <w:rsid w:val="0070618E"/>
    <w:rsid w:val="00712D92"/>
    <w:rsid w:val="00720C73"/>
    <w:rsid w:val="007210B5"/>
    <w:rsid w:val="00723002"/>
    <w:rsid w:val="007373EC"/>
    <w:rsid w:val="007376D2"/>
    <w:rsid w:val="00747986"/>
    <w:rsid w:val="0075373F"/>
    <w:rsid w:val="007806C0"/>
    <w:rsid w:val="00780FE3"/>
    <w:rsid w:val="00792764"/>
    <w:rsid w:val="007A3281"/>
    <w:rsid w:val="007A4C58"/>
    <w:rsid w:val="007B1143"/>
    <w:rsid w:val="007C6BB6"/>
    <w:rsid w:val="007D5337"/>
    <w:rsid w:val="007E23F0"/>
    <w:rsid w:val="007E23F1"/>
    <w:rsid w:val="007F7E03"/>
    <w:rsid w:val="007F7EAE"/>
    <w:rsid w:val="00805094"/>
    <w:rsid w:val="00822362"/>
    <w:rsid w:val="00825FAD"/>
    <w:rsid w:val="00831F4C"/>
    <w:rsid w:val="008329D8"/>
    <w:rsid w:val="00842536"/>
    <w:rsid w:val="008562D3"/>
    <w:rsid w:val="00863614"/>
    <w:rsid w:val="008636D1"/>
    <w:rsid w:val="0086608B"/>
    <w:rsid w:val="00867CE8"/>
    <w:rsid w:val="00870C6C"/>
    <w:rsid w:val="00873F96"/>
    <w:rsid w:val="008768DE"/>
    <w:rsid w:val="0089627D"/>
    <w:rsid w:val="008A3DBF"/>
    <w:rsid w:val="008A46F9"/>
    <w:rsid w:val="008A51EB"/>
    <w:rsid w:val="008B3C85"/>
    <w:rsid w:val="008B43D5"/>
    <w:rsid w:val="008C68E0"/>
    <w:rsid w:val="008C6CB9"/>
    <w:rsid w:val="008D0098"/>
    <w:rsid w:val="008D2595"/>
    <w:rsid w:val="008E0057"/>
    <w:rsid w:val="00900537"/>
    <w:rsid w:val="009024FF"/>
    <w:rsid w:val="009211D2"/>
    <w:rsid w:val="0093296E"/>
    <w:rsid w:val="00942637"/>
    <w:rsid w:val="0094273D"/>
    <w:rsid w:val="009570B8"/>
    <w:rsid w:val="009616EF"/>
    <w:rsid w:val="009635E5"/>
    <w:rsid w:val="00973B7A"/>
    <w:rsid w:val="0098100C"/>
    <w:rsid w:val="00984660"/>
    <w:rsid w:val="00986CD7"/>
    <w:rsid w:val="0099334A"/>
    <w:rsid w:val="009C0B42"/>
    <w:rsid w:val="009D0092"/>
    <w:rsid w:val="009D390D"/>
    <w:rsid w:val="009E64FF"/>
    <w:rsid w:val="009E7D5F"/>
    <w:rsid w:val="009F0DAA"/>
    <w:rsid w:val="009F5FC0"/>
    <w:rsid w:val="00A13208"/>
    <w:rsid w:val="00A200F8"/>
    <w:rsid w:val="00A2591A"/>
    <w:rsid w:val="00A33575"/>
    <w:rsid w:val="00A40255"/>
    <w:rsid w:val="00A422C0"/>
    <w:rsid w:val="00A475BF"/>
    <w:rsid w:val="00A47ED3"/>
    <w:rsid w:val="00A51D18"/>
    <w:rsid w:val="00A82FE1"/>
    <w:rsid w:val="00AA19FC"/>
    <w:rsid w:val="00AA63DB"/>
    <w:rsid w:val="00AA74FD"/>
    <w:rsid w:val="00AB3FB1"/>
    <w:rsid w:val="00AB7233"/>
    <w:rsid w:val="00AC0D13"/>
    <w:rsid w:val="00AC626A"/>
    <w:rsid w:val="00AD56DD"/>
    <w:rsid w:val="00AE42FB"/>
    <w:rsid w:val="00AF48FB"/>
    <w:rsid w:val="00B10C07"/>
    <w:rsid w:val="00B11269"/>
    <w:rsid w:val="00B243B8"/>
    <w:rsid w:val="00B243FC"/>
    <w:rsid w:val="00B25A55"/>
    <w:rsid w:val="00B41B85"/>
    <w:rsid w:val="00B50456"/>
    <w:rsid w:val="00B63E97"/>
    <w:rsid w:val="00B650FE"/>
    <w:rsid w:val="00B65340"/>
    <w:rsid w:val="00B81A21"/>
    <w:rsid w:val="00B836CC"/>
    <w:rsid w:val="00B96E07"/>
    <w:rsid w:val="00BC67EC"/>
    <w:rsid w:val="00BD09FA"/>
    <w:rsid w:val="00BD158B"/>
    <w:rsid w:val="00BE1A2C"/>
    <w:rsid w:val="00BF218C"/>
    <w:rsid w:val="00C0449D"/>
    <w:rsid w:val="00C05728"/>
    <w:rsid w:val="00C0660A"/>
    <w:rsid w:val="00C13D94"/>
    <w:rsid w:val="00C160B7"/>
    <w:rsid w:val="00C21C03"/>
    <w:rsid w:val="00C237D7"/>
    <w:rsid w:val="00C3016F"/>
    <w:rsid w:val="00C32E91"/>
    <w:rsid w:val="00C36895"/>
    <w:rsid w:val="00C4020E"/>
    <w:rsid w:val="00C62DEE"/>
    <w:rsid w:val="00C649FD"/>
    <w:rsid w:val="00C70387"/>
    <w:rsid w:val="00C73157"/>
    <w:rsid w:val="00C942C3"/>
    <w:rsid w:val="00CA204A"/>
    <w:rsid w:val="00CB5483"/>
    <w:rsid w:val="00CB5969"/>
    <w:rsid w:val="00CB61BB"/>
    <w:rsid w:val="00CC4E20"/>
    <w:rsid w:val="00CC6B1A"/>
    <w:rsid w:val="00CC6C9D"/>
    <w:rsid w:val="00CD53E4"/>
    <w:rsid w:val="00CF2C1B"/>
    <w:rsid w:val="00CF5536"/>
    <w:rsid w:val="00D24D80"/>
    <w:rsid w:val="00D25B59"/>
    <w:rsid w:val="00D3496C"/>
    <w:rsid w:val="00D3500B"/>
    <w:rsid w:val="00D44AC9"/>
    <w:rsid w:val="00D44E23"/>
    <w:rsid w:val="00D524F0"/>
    <w:rsid w:val="00D60D34"/>
    <w:rsid w:val="00D63C7C"/>
    <w:rsid w:val="00D67116"/>
    <w:rsid w:val="00D67FE9"/>
    <w:rsid w:val="00D77473"/>
    <w:rsid w:val="00D825CC"/>
    <w:rsid w:val="00DA2FB0"/>
    <w:rsid w:val="00DA41E6"/>
    <w:rsid w:val="00DA5499"/>
    <w:rsid w:val="00DA554A"/>
    <w:rsid w:val="00DA759A"/>
    <w:rsid w:val="00DB1528"/>
    <w:rsid w:val="00DB49EF"/>
    <w:rsid w:val="00DB614D"/>
    <w:rsid w:val="00DB6642"/>
    <w:rsid w:val="00DC0027"/>
    <w:rsid w:val="00DC089E"/>
    <w:rsid w:val="00DF217C"/>
    <w:rsid w:val="00DF76BB"/>
    <w:rsid w:val="00E03AAD"/>
    <w:rsid w:val="00E07731"/>
    <w:rsid w:val="00E26581"/>
    <w:rsid w:val="00E31D68"/>
    <w:rsid w:val="00E36BF5"/>
    <w:rsid w:val="00E40435"/>
    <w:rsid w:val="00E62D05"/>
    <w:rsid w:val="00E63C1B"/>
    <w:rsid w:val="00E75B3A"/>
    <w:rsid w:val="00E76928"/>
    <w:rsid w:val="00E8242B"/>
    <w:rsid w:val="00EA3858"/>
    <w:rsid w:val="00EB60B4"/>
    <w:rsid w:val="00EC1C4F"/>
    <w:rsid w:val="00EE2D5A"/>
    <w:rsid w:val="00F03167"/>
    <w:rsid w:val="00F17992"/>
    <w:rsid w:val="00F20F2E"/>
    <w:rsid w:val="00F23633"/>
    <w:rsid w:val="00F36337"/>
    <w:rsid w:val="00F41C01"/>
    <w:rsid w:val="00F436E1"/>
    <w:rsid w:val="00F46371"/>
    <w:rsid w:val="00F7317A"/>
    <w:rsid w:val="00F747B4"/>
    <w:rsid w:val="00F77727"/>
    <w:rsid w:val="00F87F43"/>
    <w:rsid w:val="00F91D24"/>
    <w:rsid w:val="00FB7B1F"/>
    <w:rsid w:val="00FD7D42"/>
    <w:rsid w:val="00FE394B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627D"/>
    <w:pPr>
      <w:keepNext/>
      <w:widowControl w:val="0"/>
      <w:autoSpaceDE w:val="0"/>
      <w:autoSpaceDN w:val="0"/>
      <w:jc w:val="center"/>
    </w:pPr>
    <w:rPr>
      <w:sz w:val="30"/>
      <w:szCs w:val="30"/>
    </w:rPr>
  </w:style>
  <w:style w:type="paragraph" w:styleId="a3">
    <w:name w:val="Body Text"/>
    <w:basedOn w:val="a"/>
    <w:link w:val="a4"/>
    <w:rsid w:val="0089627D"/>
    <w:pPr>
      <w:widowControl w:val="0"/>
      <w:autoSpaceDE w:val="0"/>
      <w:autoSpaceDN w:val="0"/>
      <w:spacing w:before="180" w:after="240"/>
      <w:jc w:val="center"/>
    </w:pPr>
    <w:rPr>
      <w:sz w:val="20"/>
      <w:szCs w:val="20"/>
    </w:rPr>
  </w:style>
  <w:style w:type="paragraph" w:styleId="2">
    <w:name w:val="Body Text 2"/>
    <w:basedOn w:val="a"/>
    <w:rsid w:val="0089627D"/>
    <w:pPr>
      <w:spacing w:after="120" w:line="480" w:lineRule="auto"/>
    </w:pPr>
  </w:style>
  <w:style w:type="paragraph" w:styleId="20">
    <w:name w:val="Body Text Indent 2"/>
    <w:basedOn w:val="a"/>
    <w:rsid w:val="0089627D"/>
    <w:pPr>
      <w:spacing w:after="120" w:line="480" w:lineRule="auto"/>
      <w:ind w:left="283"/>
    </w:pPr>
  </w:style>
  <w:style w:type="paragraph" w:customStyle="1" w:styleId="ConsNonformat">
    <w:name w:val="ConsNonformat"/>
    <w:rsid w:val="00896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rsid w:val="0089627D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paragraph" w:customStyle="1" w:styleId="a6">
    <w:name w:val="Нормальный"/>
    <w:rsid w:val="0089627D"/>
    <w:pPr>
      <w:autoSpaceDE w:val="0"/>
      <w:autoSpaceDN w:val="0"/>
    </w:pPr>
    <w:rPr>
      <w:sz w:val="26"/>
      <w:szCs w:val="26"/>
    </w:rPr>
  </w:style>
  <w:style w:type="paragraph" w:customStyle="1" w:styleId="ConsNormal">
    <w:name w:val="ConsNormal"/>
    <w:rsid w:val="00896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962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7">
    <w:name w:val="Hyperlink"/>
    <w:basedOn w:val="a0"/>
    <w:rsid w:val="0089627D"/>
    <w:rPr>
      <w:color w:val="0000FF"/>
      <w:u w:val="single"/>
    </w:rPr>
  </w:style>
  <w:style w:type="paragraph" w:customStyle="1" w:styleId="a8">
    <w:name w:val="Стиль"/>
    <w:rsid w:val="0089627D"/>
    <w:pPr>
      <w:autoSpaceDE w:val="0"/>
      <w:autoSpaceDN w:val="0"/>
    </w:pPr>
    <w:rPr>
      <w:lang w:eastAsia="en-US"/>
    </w:rPr>
  </w:style>
  <w:style w:type="paragraph" w:customStyle="1" w:styleId="a9">
    <w:name w:val="телефон"/>
    <w:basedOn w:val="a"/>
    <w:rsid w:val="0089627D"/>
    <w:pPr>
      <w:widowControl w:val="0"/>
      <w:tabs>
        <w:tab w:val="left" w:pos="7088"/>
      </w:tabs>
      <w:ind w:right="573"/>
    </w:pPr>
  </w:style>
  <w:style w:type="character" w:styleId="aa">
    <w:name w:val="page number"/>
    <w:basedOn w:val="a0"/>
    <w:rsid w:val="0089627D"/>
  </w:style>
  <w:style w:type="paragraph" w:styleId="ab">
    <w:name w:val="footer"/>
    <w:basedOn w:val="a"/>
    <w:rsid w:val="00520CCF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422C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23633"/>
    <w:rPr>
      <w:b/>
      <w:bCs/>
    </w:rPr>
  </w:style>
  <w:style w:type="paragraph" w:styleId="ae">
    <w:name w:val="Normal (Web)"/>
    <w:basedOn w:val="a"/>
    <w:uiPriority w:val="99"/>
    <w:unhideWhenUsed/>
    <w:rsid w:val="00572237"/>
    <w:pPr>
      <w:spacing w:before="105" w:after="105"/>
      <w:ind w:firstLine="240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FD7D42"/>
  </w:style>
  <w:style w:type="paragraph" w:styleId="af">
    <w:name w:val="List Paragraph"/>
    <w:basedOn w:val="a"/>
    <w:uiPriority w:val="34"/>
    <w:qFormat/>
    <w:rsid w:val="00721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100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76;&#1080;&#1085;&#1094;&#1086;&#1074;&#1072;%20&#1058;&#1045;\&#1056;&#1072;&#1073;&#1086;&#1095;&#1080;&#1081;%20&#1089;&#1090;&#1086;&#1083;\&#1040;&#1076;&#1084;&#1080;&#1085;&#1080;&#1089;&#1090;&#1088;&#1072;&#1094;&#1080;&#1103;%20&#1075;&#1086;&#1088;&#1086;&#1076;&#1072;%20(&#1087;&#1080;&#1089;&#1100;&#1084;&#108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513A-47EA-4904-A753-303A74BF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(письмо)</Template>
  <TotalTime>352</TotalTime>
  <Pages>1</Pages>
  <Words>206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Городская дума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Одинцова</dc:creator>
  <cp:lastModifiedBy>Илья</cp:lastModifiedBy>
  <cp:revision>54</cp:revision>
  <cp:lastPrinted>2016-06-02T05:21:00Z</cp:lastPrinted>
  <dcterms:created xsi:type="dcterms:W3CDTF">2013-04-18T13:16:00Z</dcterms:created>
  <dcterms:modified xsi:type="dcterms:W3CDTF">2017-05-18T07:47:00Z</dcterms:modified>
</cp:coreProperties>
</file>